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BF" w:rsidRPr="00461386" w:rsidRDefault="003E0CBF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BF" w:rsidRPr="00461386" w:rsidRDefault="003E0CBF" w:rsidP="00461386">
      <w:pPr>
        <w:pStyle w:val="a3"/>
        <w:jc w:val="left"/>
        <w:rPr>
          <w:b/>
          <w:bCs/>
          <w:szCs w:val="28"/>
        </w:rPr>
      </w:pPr>
    </w:p>
    <w:p w:rsidR="003E0CBF" w:rsidRPr="00461386" w:rsidRDefault="003E0CBF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3E0CBF" w:rsidRPr="00461386" w:rsidRDefault="003E0CBF" w:rsidP="00461386">
      <w:pPr>
        <w:pStyle w:val="a3"/>
        <w:jc w:val="left"/>
        <w:rPr>
          <w:szCs w:val="28"/>
        </w:rPr>
      </w:pPr>
    </w:p>
    <w:p w:rsidR="003E0CBF" w:rsidRPr="00461386" w:rsidRDefault="003E0CBF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3E0CBF" w:rsidRPr="00461386" w:rsidRDefault="003E0CBF" w:rsidP="00461386">
      <w:pPr>
        <w:pStyle w:val="a3"/>
        <w:jc w:val="left"/>
        <w:rPr>
          <w:b/>
          <w:bCs/>
          <w:szCs w:val="28"/>
        </w:rPr>
      </w:pPr>
    </w:p>
    <w:p w:rsidR="003E0CBF" w:rsidRPr="00461386" w:rsidRDefault="003E0CBF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3E0CBF" w:rsidRPr="00461386" w:rsidRDefault="003E0CBF" w:rsidP="00461386">
      <w:pPr>
        <w:pStyle w:val="a3"/>
        <w:jc w:val="left"/>
      </w:pPr>
    </w:p>
    <w:p w:rsidR="003E0CBF" w:rsidRPr="00461386" w:rsidRDefault="003E0CBF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3E0CBF" w:rsidRPr="00461386" w:rsidRDefault="003E0CBF" w:rsidP="00461386">
      <w:pPr>
        <w:pStyle w:val="a3"/>
        <w:jc w:val="left"/>
      </w:pPr>
    </w:p>
    <w:p w:rsidR="003E0CBF" w:rsidRPr="00461386" w:rsidRDefault="003E0CBF" w:rsidP="00461386">
      <w:pPr>
        <w:pStyle w:val="a3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3E0CBF" w:rsidRPr="00461386" w:rsidRDefault="003E0CBF" w:rsidP="00461386">
      <w:pPr>
        <w:pStyle w:val="a3"/>
        <w:jc w:val="left"/>
        <w:rPr>
          <w:b/>
          <w:bCs/>
          <w:szCs w:val="28"/>
        </w:rPr>
      </w:pPr>
    </w:p>
    <w:p w:rsidR="003E0CBF" w:rsidRPr="00461386" w:rsidRDefault="003E0CBF" w:rsidP="00461386">
      <w:pPr>
        <w:pStyle w:val="a3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>
        <w:rPr>
          <w:b/>
          <w:bCs/>
          <w:szCs w:val="28"/>
        </w:rPr>
        <w:t>07.12.2021</w:t>
      </w:r>
      <w:r w:rsidRPr="00461386">
        <w:rPr>
          <w:b/>
          <w:bCs/>
          <w:szCs w:val="28"/>
        </w:rPr>
        <w:t xml:space="preserve">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</w:t>
      </w:r>
      <w:r>
        <w:rPr>
          <w:b/>
          <w:bCs/>
          <w:szCs w:val="28"/>
        </w:rPr>
        <w:t>885-п</w:t>
      </w:r>
      <w:r w:rsidRPr="00461386">
        <w:rPr>
          <w:b/>
          <w:bCs/>
          <w:szCs w:val="28"/>
        </w:rPr>
        <w:t>________</w:t>
      </w:r>
      <w:r w:rsidRPr="00461386">
        <w:rPr>
          <w:szCs w:val="28"/>
        </w:rPr>
        <w:t>______</w:t>
      </w:r>
    </w:p>
    <w:p w:rsidR="003E0CBF" w:rsidRPr="00461386" w:rsidRDefault="003E0CBF" w:rsidP="00461386">
      <w:pPr>
        <w:pStyle w:val="a3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1B53B6" w:rsidRPr="001B53B6">
        <w:rPr>
          <w:noProof/>
          <w:sz w:val="24"/>
        </w:rPr>
        <w:pict>
          <v:line id="Прямая соединительная линия 13" o:spid="_x0000_s1026" style="position:absolute;z-index:251660288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1B53B6" w:rsidRPr="001B53B6">
        <w:rPr>
          <w:noProof/>
          <w:sz w:val="24"/>
        </w:rPr>
        <w:pict>
          <v:line id="Прямая соединительная линия 10" o:spid="_x0000_s1027" style="position:absolute;z-index:251661312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1B53B6" w:rsidRPr="001B53B6">
        <w:rPr>
          <w:noProof/>
          <w:sz w:val="24"/>
        </w:rPr>
        <w:pict>
          <v:line id="Прямая соединительная линия 11" o:spid="_x0000_s1028" style="position:absolute;flip:x;z-index:251662336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1B53B6" w:rsidRPr="001B53B6">
        <w:rPr>
          <w:noProof/>
          <w:sz w:val="24"/>
        </w:rPr>
        <w:pict>
          <v:line id="Прямая соединительная линия 12" o:spid="_x0000_s1029" style="position:absolute;z-index:251663360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3E0CBF" w:rsidRDefault="003E0CBF" w:rsidP="003E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об оплате </w:t>
      </w:r>
    </w:p>
    <w:p w:rsidR="003E0CBF" w:rsidRDefault="003E0CBF" w:rsidP="003E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труда работников муниципального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казен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</w:t>
      </w:r>
    </w:p>
    <w:p w:rsidR="003E0CBF" w:rsidRDefault="003E0CBF" w:rsidP="003E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учреждения </w:t>
      </w:r>
      <w:r w:rsidRPr="003E0CBF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Комитет физической </w:t>
      </w:r>
    </w:p>
    <w:p w:rsidR="003E0CBF" w:rsidRDefault="003E0CBF" w:rsidP="003E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культуры и спорта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Новосер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</w:t>
      </w:r>
    </w:p>
    <w:p w:rsidR="003E0CBF" w:rsidRPr="00A15ECC" w:rsidRDefault="003E0CBF" w:rsidP="003E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гиевского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  <w:r w:rsidRPr="00A15ECC">
        <w:rPr>
          <w:rFonts w:ascii="Times New Roman" w:hAnsi="Times New Roman"/>
          <w:sz w:val="28"/>
          <w:szCs w:val="28"/>
        </w:rPr>
        <w:t xml:space="preserve">» 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</w:p>
    <w:p w:rsidR="003E0CBF" w:rsidRPr="00A15ECC" w:rsidRDefault="003E0CBF" w:rsidP="00A15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Трудовым кодексом Российской Федерации, Постановлением администрации Новосергиевского района от 30.05.2016 </w:t>
      </w:r>
      <w:r w:rsidR="003E0CBF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№ 258-п "О введении систем оплаты труда работников органов местного самоуправления Новосергиевского района и муниципальных автономных, бюджетных и казенных учреждений Новосергиевского района", постановлением администрации Новосергиевского района от 31.03.2021 </w:t>
      </w:r>
      <w:r w:rsidR="003E0CBF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>№240-п "О порядке индексации заработной платы работников муниципальных учреждений Новосергиевского района", в целях обеспечения социальных гарантий работников муниципальных учреждений Новосергиевского района: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15EC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Положение об оплате труда работников муниципального казенного учреждения </w:t>
      </w:r>
      <w:r w:rsidRPr="00A15EC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Комитет физической культуры и спорта администрации Новосергиевского района Оренбургской области</w:t>
      </w:r>
      <w:r w:rsidRPr="00A15ECC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15EC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Признать утратившим силу постановление администрации Новосергиевского района от 05.08.2013 №745-п "Об утверждении Положения об оплате труда работников муниципального казенного учреждения "Комитет физической культуры и спорта администрации Новосергиевского района Оренбургской области" (в редакции от 30.03.2015 №231-п, от 06.06.2017 №600-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п, от 29.12.2017 №1348-п, от 29.12.2017 №1349-п, от 09.04.2019 №325-п, от 08.10.2019 №971-п, от 15.10.2020 №905-п)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15EC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оставляю за собой.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15EC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 его подписания, подлежит опубликованию на официальном сайте  и распространяется на правоотношения, возникшие с 01.01.2022 года.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администрации района                                                 А.Д.Лыков </w:t>
      </w:r>
    </w:p>
    <w:p w:rsidR="00A15ECC" w:rsidRDefault="00A15ECC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3E0CBF" w:rsidRPr="00A15ECC" w:rsidRDefault="003E0CBF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A15ECC" w:rsidRDefault="00A15ECC" w:rsidP="003E0CB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Разослано: комитету физической культуре и спорту, фин. отделу, </w:t>
      </w:r>
      <w:r w:rsidR="00AF69F4">
        <w:rPr>
          <w:rFonts w:ascii="Times New Roman" w:hAnsi="Times New Roman"/>
          <w:sz w:val="28"/>
          <w:szCs w:val="28"/>
        </w:rPr>
        <w:t xml:space="preserve">МКУ «ЦБУ Новосергиевского района»,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орготделу, прокурору, </w:t>
      </w:r>
    </w:p>
    <w:p w:rsidR="00A15ECC" w:rsidRPr="00A15ECC" w:rsidRDefault="00A15ECC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A15ECC" w:rsidRPr="00A15ECC" w:rsidRDefault="00A15ECC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A15ECC" w:rsidRPr="00A15ECC" w:rsidRDefault="00A15ECC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A15ECC" w:rsidRPr="00A15ECC" w:rsidRDefault="00A15ECC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A15ECC" w:rsidRPr="00A15ECC" w:rsidRDefault="00A15ECC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A15ECC" w:rsidRPr="00A15ECC" w:rsidRDefault="00A15ECC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A15ECC" w:rsidRPr="00A15ECC" w:rsidRDefault="00A15ECC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A15ECC" w:rsidRPr="00A15ECC" w:rsidRDefault="00A15ECC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A15ECC" w:rsidRPr="00A15ECC" w:rsidRDefault="00A15ECC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A15ECC" w:rsidRPr="00A15ECC" w:rsidRDefault="00A15ECC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before="264" w:after="0" w:line="240" w:lineRule="auto"/>
        <w:jc w:val="both"/>
        <w:rPr>
          <w:rFonts w:cs="Calibri"/>
        </w:rPr>
      </w:pPr>
    </w:p>
    <w:p w:rsidR="003E0CBF" w:rsidRDefault="003E0CBF" w:rsidP="00A15EC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3E0CBF" w:rsidRDefault="003E0CBF" w:rsidP="00A15EC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</w:p>
    <w:p w:rsidR="00A15ECC" w:rsidRDefault="00A15ECC" w:rsidP="003E0CB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A15ECC" w:rsidRDefault="00A15ECC" w:rsidP="003E0CB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Новосергиевского района</w:t>
      </w:r>
    </w:p>
    <w:p w:rsidR="00A15ECC" w:rsidRDefault="00A15ECC" w:rsidP="003E0CBF">
      <w:pPr>
        <w:autoSpaceDE w:val="0"/>
        <w:autoSpaceDN w:val="0"/>
        <w:adjustRightInd w:val="0"/>
        <w:spacing w:after="0" w:line="240" w:lineRule="auto"/>
        <w:ind w:left="4159" w:firstLine="797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от   </w:t>
      </w:r>
      <w:r w:rsidR="003E0CBF">
        <w:rPr>
          <w:rFonts w:ascii="Times New Roman CYR" w:hAnsi="Times New Roman CYR" w:cs="Times New Roman CYR"/>
          <w:sz w:val="28"/>
          <w:szCs w:val="28"/>
          <w:highlight w:val="white"/>
        </w:rPr>
        <w:t>06.12.2021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№ </w:t>
      </w:r>
      <w:r w:rsidR="003E0CBF">
        <w:rPr>
          <w:rFonts w:ascii="Times New Roman CYR" w:hAnsi="Times New Roman CYR" w:cs="Times New Roman CYR"/>
          <w:sz w:val="28"/>
          <w:szCs w:val="28"/>
          <w:highlight w:val="white"/>
        </w:rPr>
        <w:t>885-п</w:t>
      </w:r>
    </w:p>
    <w:p w:rsidR="00A15ECC" w:rsidRPr="00A15ECC" w:rsidRDefault="00A15ECC" w:rsidP="003E0CBF">
      <w:pPr>
        <w:autoSpaceDE w:val="0"/>
        <w:autoSpaceDN w:val="0"/>
        <w:adjustRightInd w:val="0"/>
        <w:spacing w:after="0" w:line="240" w:lineRule="auto"/>
        <w:ind w:left="4159" w:firstLine="797"/>
        <w:rPr>
          <w:rFonts w:cs="Calibri"/>
        </w:rPr>
      </w:pP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97"/>
        <w:jc w:val="right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97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Положение об оплате труда работников муниципального 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97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казенного учреждения </w:t>
      </w:r>
      <w:r w:rsidRPr="00A15ECC">
        <w:rPr>
          <w:rFonts w:ascii="Times New Roman" w:hAnsi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Комитет физической культуры и спорта администрации Новосергиевского района Оренбургской области</w:t>
      </w:r>
      <w:r w:rsidRPr="00A15ECC">
        <w:rPr>
          <w:rFonts w:ascii="Times New Roman" w:hAnsi="Times New Roman"/>
          <w:b/>
          <w:bCs/>
          <w:sz w:val="28"/>
          <w:szCs w:val="28"/>
          <w:highlight w:val="white"/>
        </w:rPr>
        <w:t>»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97"/>
        <w:jc w:val="center"/>
        <w:rPr>
          <w:rFonts w:cs="Calibri"/>
        </w:rPr>
      </w:pP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97"/>
        <w:jc w:val="center"/>
        <w:rPr>
          <w:rFonts w:cs="Calibri"/>
        </w:rPr>
      </w:pP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97"/>
        <w:jc w:val="center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15EC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Положение регулирует правовое положение, порядок, условия и размеры оплаты труда работников казенного учреждения </w:t>
      </w:r>
      <w:r w:rsidRPr="00A15ECC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Комитет физической культуры и спорта</w:t>
      </w:r>
      <w:r w:rsidRPr="00A15EC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Новосергиевского района Оренбургской области</w:t>
      </w:r>
      <w:r w:rsidRPr="00A15ECC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Разработано в целях упорядочения оплаты труда, обеспечения социальных гарантий и усиления материальной заинтересованности работников казенного учреждения администрации Новосергиевского района.</w:t>
      </w:r>
    </w:p>
    <w:p w:rsidR="00A15ECC" w:rsidRDefault="00A15ECC" w:rsidP="00A15ECC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Работники осуществляют профессиональную служебную деятельность на должности, не являющейся должностью муниципальной службы Новосергиевского района Оренбургской области.</w:t>
      </w:r>
    </w:p>
    <w:p w:rsidR="00A15ECC" w:rsidRDefault="00A15ECC" w:rsidP="00A15ECC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число квалификационных требований к работникам входят требования к профессиональным знаниям и навыкам, необходимым для исполнения должностных обязанностей, наличию профессионального образования, соответствующего направлению деятельности. Квалификационные требования к профессиональным знаниям и навыкам, необходимым для исполнения должностных обязанностей с учетом задач и функций органа исполнительной власти местного самоуправления на территории Новосергиевского района Оренбургской области устанавливаются должностными обязанностями работников, которые утверждаются руководителем.</w:t>
      </w:r>
    </w:p>
    <w:p w:rsidR="00A15ECC" w:rsidRDefault="00A15ECC" w:rsidP="00A15ECC">
      <w:pPr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Установить, что денежное содержание работников казенного учреждения состоит из месячного должностного оклада (далее  -  должностной  оклад),   в  соответствии     с  занимаемой   должностью,   а   так   же ежемесячных и иных дополнительных выплат (далее - дополнительные выплаты).</w:t>
      </w:r>
    </w:p>
    <w:p w:rsidR="00A15ECC" w:rsidRDefault="00A15ECC" w:rsidP="00A15ECC">
      <w:pPr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en-US"/>
        </w:rPr>
        <w:t>1.5.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 дополнительным выплатам относятся:</w:t>
      </w:r>
    </w:p>
    <w:p w:rsidR="00A15ECC" w:rsidRDefault="00A15ECC" w:rsidP="00A15E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ежемесячная надбавка к должностному окладу за сложность и напряженность профессиональной деятельности,</w:t>
      </w:r>
    </w:p>
    <w:p w:rsidR="00A15ECC" w:rsidRDefault="00A15ECC" w:rsidP="00A15E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ежемесячное денежное вознаграждение,</w:t>
      </w:r>
    </w:p>
    <w:p w:rsidR="00A15ECC" w:rsidRDefault="00A15ECC" w:rsidP="00A15E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ежемесячная надбавка к должностному окладу за стаж работы,</w:t>
      </w:r>
    </w:p>
    <w:p w:rsidR="00A15ECC" w:rsidRPr="00A15ECC" w:rsidRDefault="00A15ECC" w:rsidP="00A15ECC">
      <w:pPr>
        <w:autoSpaceDE w:val="0"/>
        <w:autoSpaceDN w:val="0"/>
        <w:adjustRightInd w:val="0"/>
        <w:rPr>
          <w:rFonts w:cs="Calibri"/>
        </w:rPr>
      </w:pPr>
    </w:p>
    <w:p w:rsidR="00A15ECC" w:rsidRPr="00A15ECC" w:rsidRDefault="00A15ECC" w:rsidP="00A15ECC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lastRenderedPageBreak/>
        <w:t>2</w:t>
      </w:r>
    </w:p>
    <w:p w:rsidR="00A15ECC" w:rsidRPr="00A15ECC" w:rsidRDefault="00A15ECC" w:rsidP="00A15ECC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10"/>
        <w:jc w:val="center"/>
        <w:rPr>
          <w:rFonts w:cs="Calibri"/>
        </w:rPr>
      </w:pPr>
    </w:p>
    <w:p w:rsidR="00A15ECC" w:rsidRDefault="00A15ECC" w:rsidP="00A15ECC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>4)</w:t>
      </w:r>
      <w:r w:rsidRPr="00A15ECC"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премия  к профессиональному празднику  </w:t>
      </w:r>
      <w:r w:rsidRPr="00A15ECC">
        <w:rPr>
          <w:rFonts w:ascii="Times New Roman" w:hAnsi="Times New Roman"/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Дню физкультурника</w:t>
      </w:r>
      <w:r w:rsidRPr="00A15ECC">
        <w:rPr>
          <w:rFonts w:ascii="Times New Roman" w:hAnsi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 премия по результатам деятельности за год,</w:t>
      </w:r>
    </w:p>
    <w:p w:rsidR="00A15ECC" w:rsidRDefault="00A15ECC" w:rsidP="00A15ECC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материальная помощь,</w:t>
      </w:r>
    </w:p>
    <w:p w:rsidR="00A15ECC" w:rsidRDefault="00A15ECC" w:rsidP="00A15ECC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>6)</w:t>
      </w:r>
      <w:r w:rsidRPr="00A15ECC"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единовременная выплата при предоставлении ежегодного оплачиваемого отпуска.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все составляющие заработной платы (кроме материальной помощи) начисляется районный коэффициент в размере, установленном федеральным законодательством.</w:t>
      </w:r>
    </w:p>
    <w:p w:rsidR="00A15ECC" w:rsidRDefault="00A15ECC" w:rsidP="00A15ECC">
      <w:pPr>
        <w:tabs>
          <w:tab w:val="left" w:pos="638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1.6.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Фонд оплаты труда работников формируется за счет средств местного бюджета исходя из средств на выплату должностных окладов, утвержденных в штатных расписаниях и условий оплаты труда, установленных данным положением. 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II</w:t>
      </w:r>
      <w:r w:rsidRPr="00A15ECC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Размер должностных окладов работников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Размер должностного оклада председателя казенного учреждения  определяется трудовым договором в зависимости от сложности труда в том числе с учетом особенностей деятельности учреждения и устанавливается  в следующих размерах:</w:t>
      </w:r>
    </w:p>
    <w:p w:rsidR="00A15ECC" w:rsidRPr="00A15ECC" w:rsidRDefault="00A15ECC" w:rsidP="00A15ECC">
      <w:pPr>
        <w:autoSpaceDE w:val="0"/>
        <w:autoSpaceDN w:val="0"/>
        <w:adjustRightInd w:val="0"/>
        <w:spacing w:after="283" w:line="240" w:lineRule="auto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1"/>
        <w:gridCol w:w="6283"/>
        <w:gridCol w:w="2660"/>
      </w:tblGrid>
      <w:tr w:rsidR="00A15ECC" w:rsidRPr="00A15ECC">
        <w:trPr>
          <w:trHeight w:val="1012"/>
        </w:trPr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A15ECC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  <w:lang w:val="en-US"/>
              </w:rPr>
              <w:t xml:space="preserve">№ </w:t>
            </w:r>
            <w:proofErr w:type="spellStart"/>
            <w:r w:rsidRPr="00A15EC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п</w:t>
            </w:r>
            <w:proofErr w:type="spellEnd"/>
            <w:r w:rsidRPr="00A15EC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/</w:t>
            </w:r>
            <w:proofErr w:type="spellStart"/>
            <w:r w:rsidRPr="00A15EC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п</w:t>
            </w:r>
            <w:proofErr w:type="spellEnd"/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A15EC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Наименование должностей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A15EC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Размер    должностного оклада (рублей)</w:t>
            </w:r>
          </w:p>
        </w:tc>
      </w:tr>
      <w:tr w:rsidR="00A15ECC" w:rsidRPr="00A15ECC">
        <w:trPr>
          <w:trHeight w:val="288"/>
        </w:trPr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A15ECC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A15EC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Председатель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  <w:lang w:val="en-US"/>
              </w:rPr>
            </w:pPr>
            <w:r w:rsidRPr="00A15ECC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  <w:lang w:val="en-US"/>
              </w:rPr>
              <w:t>13610,00</w:t>
            </w:r>
          </w:p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:rsidR="00A15ECC" w:rsidRDefault="00A15ECC" w:rsidP="00A15ECC">
      <w:pPr>
        <w:autoSpaceDE w:val="0"/>
        <w:autoSpaceDN w:val="0"/>
        <w:adjustRightInd w:val="0"/>
        <w:spacing w:before="269" w:after="0" w:line="240" w:lineRule="auto"/>
        <w:ind w:firstLine="709"/>
        <w:jc w:val="both"/>
        <w:rPr>
          <w:rFonts w:cs="Calibri"/>
          <w:lang w:val="en-US"/>
        </w:rPr>
      </w:pP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Размеры должностных окладов, ставок заработной платы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 в соответствии с единым тарифно-квалификационным справочником должностей руководителей, специалистов и служащих.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III</w:t>
      </w:r>
      <w:r w:rsidRPr="00A15ECC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Дополнительные выплаты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A15ECC">
        <w:rPr>
          <w:rFonts w:ascii="Times New Roman" w:hAnsi="Times New Roman"/>
          <w:b/>
          <w:bCs/>
          <w:sz w:val="28"/>
          <w:szCs w:val="28"/>
          <w:highlight w:val="white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Ежемесячная надбавка за сложность и напряженность.</w:t>
      </w:r>
    </w:p>
    <w:p w:rsidR="003E0CBF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3.1.1.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 дополнительным выплатам относится ежемесячная надбавка к должностному окладу за сложность и напряженность профессиональной </w:t>
      </w:r>
    </w:p>
    <w:p w:rsidR="003E0CBF" w:rsidRDefault="003E0CBF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3E0CBF" w:rsidRDefault="003E0CBF" w:rsidP="003E0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3</w:t>
      </w:r>
    </w:p>
    <w:p w:rsidR="00A15ECC" w:rsidRDefault="00A15ECC" w:rsidP="003E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деятельности работников казенного учреждения. Данная надбавка устанавливается в размере  до 40%.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3.1.2.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Ежемесячная надбавка   за   сложность и напряженность профессиональной деятельности       является       составляющей       денежного       содержания       работника и подлежит обязательной выплате в целях повышения материальной заинтересованности лиц, замещающих данные должности. Под особыми условиями следует понимать необходимость выполнения в режиме ненормированного рабочего дня сложных и важных работ по осуществлению и обеспечению деятельности  учреждения и достижения высоких показателей данного вида деятельности.</w:t>
      </w:r>
    </w:p>
    <w:p w:rsidR="00A15ECC" w:rsidRDefault="00A15ECC" w:rsidP="00A15ECC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>3.1.3.</w:t>
      </w:r>
      <w:r w:rsidRPr="00A15ECC"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Указанная надбавка устанавливается на основании оценки трудовой деятельности работника, сложности выполняемой им работы, её результативности, а так же с учетом специальных знаний, умений и навыков для исполнения должностных обязанностей по занимаемой должности.</w:t>
      </w:r>
    </w:p>
    <w:p w:rsidR="00A15ECC" w:rsidRDefault="00A15ECC" w:rsidP="00A15ECC">
      <w:pPr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3.1.4.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Размер ежемесячной надбавки к должностному окладу за особые условия муниципальной службы может быть изменен путем увеличения или снижения не более 10 % за один раз в течение шести месяцев.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A15ECC">
        <w:rPr>
          <w:rFonts w:ascii="Times New Roman" w:hAnsi="Times New Roman"/>
          <w:b/>
          <w:bCs/>
          <w:sz w:val="28"/>
          <w:szCs w:val="28"/>
          <w:highlight w:val="white"/>
        </w:rPr>
        <w:t xml:space="preserve">3.2.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Ежемесячное денежное вознаграждение.</w:t>
      </w:r>
    </w:p>
    <w:p w:rsidR="00A15ECC" w:rsidRDefault="00A15ECC" w:rsidP="00A15ECC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3.2.1.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Ежемесячное денежное вознаграждение является составляющей денежного содержания работника и устанавливается работодателем персонально для каждого работника при назначении его на должность.</w:t>
      </w:r>
    </w:p>
    <w:p w:rsidR="00A15ECC" w:rsidRDefault="00A15ECC" w:rsidP="00A15ECC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3.2.2.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Ежемесячное денежное вознаграждение является выплатой стимулирующего характера и устанавливается работодателем в размере до 0,9 должностного оклада.</w:t>
      </w:r>
    </w:p>
    <w:p w:rsidR="00A15ECC" w:rsidRDefault="00A15ECC" w:rsidP="00A15ECC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>3.2.3.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Ежемесячное денежное вознаграждение по приказу работодателя может изменяться в зависимости от результатов труда каждого работника только в пределах утвержденного фонда оплаты труда.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Условиями повышения размера ежемесячного денежного вознаграждения к должностному окладу являются:</w:t>
      </w:r>
    </w:p>
    <w:p w:rsidR="00A15ECC" w:rsidRDefault="00A15ECC" w:rsidP="00A15ECC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>-</w:t>
      </w:r>
      <w:r w:rsidRPr="00A15ECC"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изменение существенных условий труда, связанных с увеличением должностных обязанностей (с обязательным внесением в трудовой договор и должностную инструкцию работника);</w:t>
      </w:r>
    </w:p>
    <w:p w:rsidR="00A15ECC" w:rsidRDefault="00A15ECC" w:rsidP="00A15ECC">
      <w:pPr>
        <w:tabs>
          <w:tab w:val="left" w:pos="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        -</w:t>
      </w:r>
      <w:r w:rsidRPr="00A15ECC">
        <w:rPr>
          <w:rFonts w:ascii="Times New Roman" w:hAnsi="Times New Roman"/>
          <w:sz w:val="28"/>
          <w:szCs w:val="28"/>
          <w:highlight w:val="white"/>
        </w:rPr>
        <w:tab/>
      </w:r>
      <w:r w:rsidRPr="00A15ECC"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выполнение сложных и важных работ по осуществлению деятельности органов местного самоуправления;</w:t>
      </w:r>
    </w:p>
    <w:p w:rsidR="00A15ECC" w:rsidRDefault="00A15ECC" w:rsidP="00A15ECC">
      <w:pPr>
        <w:tabs>
          <w:tab w:val="left" w:pos="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        -</w:t>
      </w:r>
      <w:r w:rsidRPr="00A15ECC">
        <w:rPr>
          <w:rFonts w:ascii="Times New Roman" w:hAnsi="Times New Roman"/>
          <w:sz w:val="28"/>
          <w:szCs w:val="28"/>
          <w:highlight w:val="white"/>
        </w:rPr>
        <w:tab/>
      </w:r>
      <w:r w:rsidRPr="00A15ECC"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проявление творческого подхода к делу и инициативы его исполнения;</w:t>
      </w:r>
    </w:p>
    <w:p w:rsidR="00A15ECC" w:rsidRDefault="00A15ECC" w:rsidP="00A15ECC">
      <w:pPr>
        <w:tabs>
          <w:tab w:val="left" w:pos="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        -</w:t>
      </w:r>
      <w:r w:rsidRPr="00A15ECC">
        <w:rPr>
          <w:rFonts w:ascii="Times New Roman" w:hAnsi="Times New Roman"/>
          <w:sz w:val="28"/>
          <w:szCs w:val="28"/>
          <w:highlight w:val="white"/>
        </w:rPr>
        <w:tab/>
      </w:r>
      <w:r w:rsidRPr="00A15ECC"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повышение профессиональных знаний и навыков, способствующих более эффективной организации труда.</w:t>
      </w:r>
    </w:p>
    <w:p w:rsidR="00A15ECC" w:rsidRDefault="00A15ECC" w:rsidP="00A15ECC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>3.2.4.</w:t>
      </w:r>
      <w:r w:rsidRPr="00A15ECC"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Основными условиями снижения размера ежемесячного денежного вознаграждения работника являются:</w:t>
      </w:r>
    </w:p>
    <w:p w:rsidR="003E0CBF" w:rsidRDefault="003E0CBF" w:rsidP="003E0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4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некачественное и несвоевременное выполнение поручений и заданий руководителя;</w:t>
      </w:r>
    </w:p>
    <w:p w:rsidR="00A15ECC" w:rsidRDefault="00A15ECC" w:rsidP="00A15ECC">
      <w:pPr>
        <w:tabs>
          <w:tab w:val="left" w:pos="1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применение мер дисциплинарного взыскания.</w:t>
      </w:r>
    </w:p>
    <w:p w:rsidR="00A15ECC" w:rsidRDefault="00A15ECC" w:rsidP="00A15ECC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>3.2.5.</w:t>
      </w:r>
      <w:r w:rsidRPr="00A15ECC"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Любые изменения размера ежемесячного денежного вознаграждения оформляются приказом работодателя и согласуются профсоюзным комитетом.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A15ECC">
        <w:rPr>
          <w:rFonts w:ascii="Times New Roman" w:hAnsi="Times New Roman"/>
          <w:b/>
          <w:bCs/>
          <w:sz w:val="28"/>
          <w:szCs w:val="28"/>
          <w:highlight w:val="white"/>
        </w:rPr>
        <w:t xml:space="preserve">3.3.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Ежемесячная надбавка к должностным окладам за стаж работы.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3.3.1.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Ежемесячные надбавки   к должностному окладу за стаж работы, определяются в следующем размере: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2"/>
        <w:gridCol w:w="5351"/>
        <w:gridCol w:w="3222"/>
      </w:tblGrid>
      <w:tr w:rsidR="00A15ECC" w:rsidRPr="00A15ECC">
        <w:trPr>
          <w:trHeight w:val="581"/>
        </w:trPr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15ECC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  <w:lang w:val="en-US"/>
              </w:rPr>
              <w:t xml:space="preserve">№ </w:t>
            </w:r>
            <w:proofErr w:type="spellStart"/>
            <w:r w:rsidRPr="00A15EC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п</w:t>
            </w:r>
            <w:proofErr w:type="spellEnd"/>
            <w:r w:rsidRPr="00A15EC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/</w:t>
            </w:r>
            <w:proofErr w:type="spellStart"/>
            <w:r w:rsidRPr="00A15EC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п</w:t>
            </w:r>
            <w:proofErr w:type="spellEnd"/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15EC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Наименование должностей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15EC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Размер               ежемесячной надбавки,(%)</w:t>
            </w:r>
          </w:p>
        </w:tc>
      </w:tr>
      <w:tr w:rsidR="00A15ECC" w:rsidRPr="00A15ECC">
        <w:trPr>
          <w:trHeight w:val="283"/>
        </w:trPr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15EC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от 1 года до 5 лет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15ECC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  <w:lang w:val="en-US"/>
              </w:rPr>
              <w:t>10</w:t>
            </w:r>
          </w:p>
        </w:tc>
      </w:tr>
      <w:tr w:rsidR="00A15ECC" w:rsidRPr="00A15ECC">
        <w:trPr>
          <w:trHeight w:val="283"/>
        </w:trPr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15EC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от 5 до 10 лет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15ECC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  <w:lang w:val="en-US"/>
              </w:rPr>
              <w:t>15</w:t>
            </w:r>
          </w:p>
        </w:tc>
      </w:tr>
      <w:tr w:rsidR="00A15ECC" w:rsidRPr="00A15ECC">
        <w:trPr>
          <w:trHeight w:val="298"/>
        </w:trPr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15EC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от 10 до 15 лет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15ECC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  <w:lang w:val="en-US"/>
              </w:rPr>
              <w:t>20</w:t>
            </w:r>
          </w:p>
        </w:tc>
      </w:tr>
      <w:tr w:rsidR="00A15ECC" w:rsidRPr="00A15ECC">
        <w:trPr>
          <w:trHeight w:val="298"/>
        </w:trPr>
        <w:tc>
          <w:tcPr>
            <w:tcW w:w="1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5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15EC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свыше 15 лет</w:t>
            </w:r>
          </w:p>
        </w:tc>
        <w:tc>
          <w:tcPr>
            <w:tcW w:w="3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A15ECC" w:rsidRPr="00A15ECC" w:rsidRDefault="00A1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15ECC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  <w:lang w:val="en-US"/>
              </w:rPr>
              <w:t>30</w:t>
            </w:r>
          </w:p>
        </w:tc>
      </w:tr>
    </w:tbl>
    <w:p w:rsidR="00A15ECC" w:rsidRDefault="00A15ECC" w:rsidP="00A15EC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A15ECC">
        <w:rPr>
          <w:rFonts w:ascii="Times New Roman" w:hAnsi="Times New Roman"/>
          <w:b/>
          <w:bCs/>
          <w:sz w:val="28"/>
          <w:szCs w:val="28"/>
          <w:highlight w:val="white"/>
        </w:rPr>
        <w:t xml:space="preserve">3.4.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Премия  к профессиональному празднику   и премия по результатам деятельности за год.</w:t>
      </w:r>
    </w:p>
    <w:p w:rsidR="00A15ECC" w:rsidRDefault="00A15ECC" w:rsidP="00A15ECC">
      <w:pPr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>3.4.1.</w:t>
      </w:r>
      <w:r w:rsidRPr="00A15ECC"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Работникам казенного учреждения при наличии экономии по фонду оплаты труда могут быть выплачены премии:</w:t>
      </w:r>
    </w:p>
    <w:p w:rsidR="00A15ECC" w:rsidRPr="00A15ECC" w:rsidRDefault="00A15ECC" w:rsidP="00A15ECC">
      <w:pPr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размере одного месячного фонда оплаты труда с учетом районного коэффициента - к профессиональному празднику </w:t>
      </w:r>
      <w:r w:rsidRPr="00A15ECC">
        <w:rPr>
          <w:rFonts w:ascii="Times New Roman" w:hAnsi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Дню физкультурника</w:t>
      </w:r>
      <w:r w:rsidRPr="00A15ECC">
        <w:rPr>
          <w:rFonts w:ascii="Times New Roman" w:hAnsi="Times New Roman"/>
          <w:sz w:val="28"/>
          <w:szCs w:val="28"/>
          <w:highlight w:val="white"/>
        </w:rPr>
        <w:t>»;</w:t>
      </w:r>
    </w:p>
    <w:p w:rsidR="00A15ECC" w:rsidRDefault="00A15ECC" w:rsidP="00A15ECC">
      <w:pPr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 итогам года в размере не более одного месячного фонда оплаты труда пределах бюджетных ассигнований  текущего финансового года, предусмотренных на оплату труда работников, подлежащая выплате в декабре текущего финансового года, или в пределах бюджетных ассигнований года, следующего за отчетным, предусмотренных на оплату труда работников, подлежащая выплате в I квартале следующего финансового года.</w:t>
      </w:r>
    </w:p>
    <w:p w:rsidR="00A15ECC" w:rsidRDefault="00A15ECC" w:rsidP="00A15ECC">
      <w:p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3.4.2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Премии выплачиваются за активное участие в общественной  и культурной работе, высокое качество выполняемой работы, применение передовых приемов и методов труда  и передачу опыта молодым работникам.</w:t>
      </w:r>
    </w:p>
    <w:p w:rsidR="00A15ECC" w:rsidRDefault="00A15ECC" w:rsidP="00A15E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Премии к профессиональному празднику </w:t>
      </w:r>
      <w:r w:rsidRPr="00A15ECC">
        <w:rPr>
          <w:rFonts w:ascii="Times New Roman" w:hAnsi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Дню физкультурника</w:t>
      </w:r>
      <w:r w:rsidRPr="00A15ECC">
        <w:rPr>
          <w:rFonts w:ascii="Times New Roman" w:hAnsi="Times New Roman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 результатам деятельности казенного учреждения за год выплачиваются:</w:t>
      </w:r>
    </w:p>
    <w:p w:rsidR="00A15ECC" w:rsidRDefault="00A15ECC" w:rsidP="00A15ECC">
      <w:p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полном размере - лицам, проработавшим полный календарный год с учетом времени нахождения в ежегодном очередном отпуске, на курсах повышения квалификации, в командировке;</w:t>
      </w:r>
    </w:p>
    <w:p w:rsidR="00A15ECC" w:rsidRDefault="00A15ECC" w:rsidP="00A15ECC">
      <w:p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 фактически отработанное время в расчетном периоде - лицам, проработавшим неполный календарный год по следующим причинам:</w:t>
      </w:r>
    </w:p>
    <w:p w:rsidR="003E0CBF" w:rsidRDefault="003E0CBF" w:rsidP="003E0CBF">
      <w:p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5</w:t>
      </w:r>
    </w:p>
    <w:p w:rsidR="00A15ECC" w:rsidRDefault="00A15ECC" w:rsidP="00A15ECC">
      <w:p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а) приема на работу в текущем календарном году;</w:t>
      </w:r>
    </w:p>
    <w:p w:rsidR="00A15ECC" w:rsidRDefault="00A15ECC" w:rsidP="00A15ECC">
      <w:p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б) временной нетрудоспособности , а также прохождения медицинского обследования в специализированном учреждении здравоохранения;</w:t>
      </w:r>
    </w:p>
    <w:p w:rsidR="00A15ECC" w:rsidRDefault="00A15ECC" w:rsidP="00A15ECC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в)  отпуска по беременности и родам, а также по уходу за ребенком до трех лет;</w:t>
      </w:r>
    </w:p>
    <w:p w:rsidR="00A15ECC" w:rsidRDefault="00A15ECC" w:rsidP="00A15ECC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г) отпуска без сохранения денежного содержания;</w:t>
      </w:r>
    </w:p>
    <w:p w:rsidR="00A15ECC" w:rsidRDefault="00A15ECC" w:rsidP="00A15ECC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) расторжения трудового договора при  выходе на пенсию.</w:t>
      </w:r>
    </w:p>
    <w:p w:rsidR="00A15ECC" w:rsidRDefault="00A15ECC" w:rsidP="00A15ECC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Премии к профессиональному празднику </w:t>
      </w:r>
      <w:r w:rsidRPr="00A15ECC">
        <w:rPr>
          <w:rFonts w:ascii="Times New Roman" w:hAnsi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Дню физкультурника</w:t>
      </w:r>
      <w:r w:rsidRPr="00A15ECC">
        <w:rPr>
          <w:rFonts w:ascii="Times New Roman" w:hAnsi="Times New Roman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 результатам деятельности казенного учреждения за год не выплачиваются:</w:t>
      </w:r>
    </w:p>
    <w:p w:rsidR="00A15ECC" w:rsidRDefault="00A15ECC" w:rsidP="00A15ECC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лицам, уволенным по собственному желанию;</w:t>
      </w:r>
    </w:p>
    <w:p w:rsidR="00A15ECC" w:rsidRDefault="00A15ECC" w:rsidP="00A15ECC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лицам, вновь принятым на работу и отработавшим менее одного месяца;</w:t>
      </w:r>
    </w:p>
    <w:p w:rsidR="00A15ECC" w:rsidRDefault="00A15ECC" w:rsidP="00A15ECC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лицам, на которых наложено дисциплинарное взыскание , в течение всего срока действия дисциплинарного взыскания.</w:t>
      </w:r>
    </w:p>
    <w:p w:rsidR="00A15ECC" w:rsidRDefault="00A15ECC" w:rsidP="00A15ECC">
      <w:p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3.4.4.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Решения о премиях к профессиональному празднику </w:t>
      </w:r>
      <w:r w:rsidRPr="00A15ECC">
        <w:rPr>
          <w:rFonts w:ascii="Times New Roman" w:hAnsi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Дню физкультурника</w:t>
      </w:r>
      <w:r w:rsidRPr="00A15ECC">
        <w:rPr>
          <w:rFonts w:ascii="Times New Roman" w:hAnsi="Times New Roman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 результатам деятельности за год и их размерах с учетом уральского коэффициента  оформляются приказами работодателя.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3.4.5.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Выплата премии является мерой поощрительного характера, способствующая развитию моральных и материальных стимулов к труду. Факт лишения премии или её снижение не может расцениваться как дисциплинарное взыскание.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A15ECC">
        <w:rPr>
          <w:rFonts w:ascii="Times New Roman" w:hAnsi="Times New Roman"/>
          <w:b/>
          <w:bCs/>
          <w:sz w:val="28"/>
          <w:szCs w:val="28"/>
          <w:highlight w:val="white"/>
        </w:rPr>
        <w:t xml:space="preserve">3.5.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Материальная помощь.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A15ECC" w:rsidRDefault="00A15ECC" w:rsidP="00A15ECC">
      <w:pPr>
        <w:tabs>
          <w:tab w:val="left" w:pos="1646"/>
          <w:tab w:val="left" w:pos="9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 xml:space="preserve">3.5.1.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Право устанавливать иные единовременные денежные выплаты в виде материальной помощи предоставляется работодателю работникам казенных учреждений в пределах фонда оплаты труда.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</w:p>
    <w:p w:rsidR="00A15ECC" w:rsidRDefault="00A15ECC" w:rsidP="00A15ECC">
      <w:pPr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>3.5.2.</w:t>
      </w:r>
      <w:r w:rsidRPr="00A15ECC"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Материальная помощь специалистам может оказываться в размере до 1 (одного) месячного должностного оклада в год в связи со смертью близких родственников (супругов, родителей, детей, братьев, сестер), рождением ребенка, бракосочетанием, в связи с юбилейными датами (50,55,60). Материальная помощь оказывается также при стихийном бедствии, тяжелом заболевании работника.</w:t>
      </w:r>
    </w:p>
    <w:p w:rsidR="00A15ECC" w:rsidRDefault="00A15ECC" w:rsidP="00A15ECC">
      <w:pPr>
        <w:tabs>
          <w:tab w:val="left" w:pos="15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>3.5.3.</w:t>
      </w:r>
      <w:r w:rsidRPr="00A15ECC"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 времени работы менее шести месяцев материальная помощь не выплачивается. При времени работы свыше шести месяцев, но менее двенадцати месяцев материальная помощь выплачивается в размере 0,5 должностного оклада.</w:t>
      </w:r>
    </w:p>
    <w:p w:rsidR="00A15ECC" w:rsidRDefault="00A15ECC" w:rsidP="00A15ECC">
      <w:pPr>
        <w:tabs>
          <w:tab w:val="left" w:pos="1478"/>
          <w:tab w:val="left" w:pos="69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>3.5.4.</w:t>
      </w:r>
      <w:r w:rsidR="003E0CBF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Решение о выплате такой материальной помощи и ее конкретном размере принимается на основании заявления работника и назначается к выплате распорядительным документом. </w:t>
      </w:r>
    </w:p>
    <w:p w:rsidR="00A15ECC" w:rsidRPr="00A15ECC" w:rsidRDefault="00A15ECC" w:rsidP="00A15ECC">
      <w:pPr>
        <w:tabs>
          <w:tab w:val="left" w:pos="1478"/>
          <w:tab w:val="left" w:pos="69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A15ECC" w:rsidRPr="00A15ECC" w:rsidRDefault="00A15ECC" w:rsidP="00A15ECC">
      <w:pPr>
        <w:autoSpaceDE w:val="0"/>
        <w:autoSpaceDN w:val="0"/>
        <w:adjustRightInd w:val="0"/>
        <w:rPr>
          <w:rFonts w:cs="Calibri"/>
        </w:rPr>
      </w:pPr>
    </w:p>
    <w:p w:rsidR="00A15ECC" w:rsidRPr="00A15ECC" w:rsidRDefault="00A15ECC" w:rsidP="00A15ECC">
      <w:pPr>
        <w:tabs>
          <w:tab w:val="left" w:pos="46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lastRenderedPageBreak/>
        <w:t>6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A15ECC">
        <w:rPr>
          <w:rFonts w:ascii="Times New Roman" w:hAnsi="Times New Roman"/>
          <w:b/>
          <w:bCs/>
          <w:sz w:val="28"/>
          <w:szCs w:val="28"/>
          <w:highlight w:val="white"/>
        </w:rPr>
        <w:t xml:space="preserve">3.6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Единовременная выплата при предоставлении ежегодного оплачиваемого отпуска.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A15ECC" w:rsidRDefault="00A15ECC" w:rsidP="00A15ECC">
      <w:pPr>
        <w:tabs>
          <w:tab w:val="left" w:pos="4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 предоставлении ежегодного оплачиваемого отпуска работникам казенного учреждения выплачивается единовременная выплата      в размере  2   (двух)  должностных окладов один раз в год по их заявлению к ежегодному оплачиваемому отпуску.</w:t>
      </w:r>
    </w:p>
    <w:p w:rsidR="00A15ECC" w:rsidRDefault="00A15ECC" w:rsidP="00A15ECC">
      <w:pPr>
        <w:tabs>
          <w:tab w:val="left" w:pos="4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Вновь принятым на работу выплачивается единовременная выплата в размере двух должностных окладов, при условии если он отработал полный календарный год. При времени работы менее года единовременная выплата выплачивается в размере одного должностного оклада.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IV</w:t>
      </w:r>
      <w:r w:rsidRPr="00A15ECC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Ежегодный оплачиваемый отпуск.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A15ECC" w:rsidRDefault="00A15ECC" w:rsidP="00A15ECC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Работникам казенного учреждения предоставляется ежегодный отпуск с сохранением должности и денежного содержания.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Ежегодный оплачиваемый отпуск работников состоит из основного оплачиваемого отпуска и дополнительных оплачиваемых отпусков.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Работникам казенного учреждения предоставляется ежегодный основной оплачиваемый отпуск продолжительностью 28 календарных дней.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Продолжительность ежегодного дополнительного оплачиваемого отпуска за стаж работы, исчисляется из расчета один календарный день за каждый год вышеуказанного стажа работы.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 исчислении общей продолжительности ежегодного оплачиваемого отпуска,  ежегодный основной оплачиваемый отпуск суммируется с ежегодным дополнительным оплачиваемым отпуском за стаж работы. Ежегодный дополнительный отпуск предоставляется не более 10 дней.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 заявлению работников ежегодный оплачиваемый отпуск может предоставляться по частям, при этом продолжительность одной части отпуска не должен быть менее 14 календарных дней.</w:t>
      </w: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Ежегодный оплачиваемый отпуск должен предоставляться работникам ежегодно в соответствии с графиком отпусков, утверждаемым представителем нанимателя.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V</w:t>
      </w:r>
      <w:r w:rsidRPr="00A15ECC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Стаж работы, дающий право на ежегодный дополнительный оплачиваемый отпуск и ежемесячную надбавку к должностному окладу за стаж работы.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A15ECC" w:rsidRDefault="00A15ECC" w:rsidP="00A15ECC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15ECC"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стаж работы, дающий право на ежегодный дополнительный оплачиваемый отпуск и ежемесячную надбавку к должностному окладу  за выслугу лет засчитывается время работы в других учреждениях по профилю работы настоящего казенного учреждения.</w:t>
      </w:r>
    </w:p>
    <w:p w:rsidR="00A15ECC" w:rsidRPr="00A15ECC" w:rsidRDefault="00A15ECC" w:rsidP="00A15EC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D79FC" w:rsidRDefault="00CD79FC"/>
    <w:sectPr w:rsidR="00CD79FC" w:rsidSect="00A15E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D85A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attachedTemplate r:id="rId1"/>
  <w:defaultTabStop w:val="708"/>
  <w:characterSpacingControl w:val="doNotCompress"/>
  <w:compat/>
  <w:rsids>
    <w:rsidRoot w:val="003E0CBF"/>
    <w:rsid w:val="001B53B6"/>
    <w:rsid w:val="003E0CBF"/>
    <w:rsid w:val="00A15ECC"/>
    <w:rsid w:val="00AF69F4"/>
    <w:rsid w:val="00CD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0CB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E0CBF"/>
    <w:rPr>
      <w:rFonts w:ascii="Times New Roman" w:eastAsia="Times New Roman" w:hAnsi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C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56;&#1072;&#1073;&#1086;&#1095;&#1080;&#1081;%20&#1089;&#1090;&#1086;&#1083;\&#1044;&#1054;&#1050;&#1059;&#1052;&#1045;&#1053;&#1058;&#1067;\2021\&#1056;&#1054;&#1054;\&#1088;&#1086;&#1086;\&#1055;&#1086;&#1083;&#1086;&#1078;&#1077;&#1085;&#1080;&#1077;%20&#1086;&#1073;%20&#1054;&#1058;%20&#1089;%2001.01.2022%20&#1057;&#1087;&#1086;&#1088;&#1090;&#1082;&#1086;&#1084;&#1080;&#1090;&#1077;&#1090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1C28-CAED-4DD7-8D49-BECC3C07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об ОТ с 01.01.2022 Спорткомитет (2).dot</Template>
  <TotalTime>11</TotalTime>
  <Pages>9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2021-12-07T09:59:00Z</cp:lastPrinted>
  <dcterms:created xsi:type="dcterms:W3CDTF">2021-12-07T09:48:00Z</dcterms:created>
  <dcterms:modified xsi:type="dcterms:W3CDTF">2021-12-07T09:59:00Z</dcterms:modified>
</cp:coreProperties>
</file>